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1800"/>
        <w:gridCol w:w="3600"/>
        <w:gridCol w:w="1710"/>
        <w:gridCol w:w="3060"/>
        <w:gridCol w:w="890"/>
        <w:gridCol w:w="14"/>
      </w:tblGrid>
      <w:tr w:rsidR="00A319C4" w:rsidRPr="0084533D" w:rsidTr="00227C91">
        <w:trPr>
          <w:gridAfter w:val="1"/>
          <w:wAfter w:w="14" w:type="dxa"/>
          <w:trHeight w:val="576"/>
          <w:tblHeader/>
        </w:trPr>
        <w:tc>
          <w:tcPr>
            <w:tcW w:w="14390" w:type="dxa"/>
            <w:gridSpan w:val="6"/>
            <w:shd w:val="clear" w:color="auto" w:fill="D9D9D9"/>
            <w:vAlign w:val="center"/>
          </w:tcPr>
          <w:p w:rsidR="00A319C4" w:rsidRPr="00DA1BDD" w:rsidRDefault="00DA1BDD" w:rsidP="00D01859">
            <w:pPr>
              <w:pStyle w:val="Heading1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r w:rsidRPr="00DA1BDD">
              <w:rPr>
                <w:color w:val="365F91" w:themeColor="accent1" w:themeShade="BF"/>
                <w:sz w:val="28"/>
                <w:szCs w:val="28"/>
              </w:rPr>
              <w:t>Central California Training Academy – Continuing Education Credit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(CEU)</w:t>
            </w:r>
          </w:p>
        </w:tc>
      </w:tr>
      <w:tr w:rsidR="00DA1BDD" w:rsidRPr="0084533D" w:rsidTr="00227C91">
        <w:trPr>
          <w:gridAfter w:val="1"/>
          <w:wAfter w:w="14" w:type="dxa"/>
          <w:trHeight w:val="576"/>
          <w:tblHeader/>
        </w:trPr>
        <w:tc>
          <w:tcPr>
            <w:tcW w:w="14390" w:type="dxa"/>
            <w:gridSpan w:val="6"/>
            <w:shd w:val="clear" w:color="auto" w:fill="D9D9D9"/>
            <w:vAlign w:val="center"/>
          </w:tcPr>
          <w:p w:rsidR="00DA1BDD" w:rsidRPr="00DA1BDD" w:rsidRDefault="00DA1BDD" w:rsidP="00D01859">
            <w:pPr>
              <w:pStyle w:val="Heading1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r w:rsidRPr="00DA1BDD">
              <w:rPr>
                <w:color w:val="365F91" w:themeColor="accent1" w:themeShade="BF"/>
                <w:sz w:val="28"/>
                <w:szCs w:val="28"/>
              </w:rPr>
              <w:t>Registration and Attendance form</w:t>
            </w:r>
          </w:p>
        </w:tc>
      </w:tr>
      <w:tr w:rsidR="00DA1BDD" w:rsidRPr="0084533D" w:rsidTr="00227C91">
        <w:trPr>
          <w:gridAfter w:val="1"/>
          <w:wAfter w:w="14" w:type="dxa"/>
          <w:trHeight w:val="576"/>
          <w:tblHeader/>
        </w:trPr>
        <w:tc>
          <w:tcPr>
            <w:tcW w:w="14390" w:type="dxa"/>
            <w:gridSpan w:val="6"/>
            <w:shd w:val="clear" w:color="auto" w:fill="D9D9D9"/>
            <w:vAlign w:val="center"/>
          </w:tcPr>
          <w:p w:rsidR="00DA1BDD" w:rsidRDefault="005E120C" w:rsidP="005E120C">
            <w:pPr>
              <w:pStyle w:val="Heading1"/>
              <w:outlineLvl w:val="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This course meets the qualifications for </w:t>
            </w:r>
            <w:r w:rsidR="004B6FA4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965513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4B6FA4">
              <w:rPr>
                <w:color w:val="365F91" w:themeColor="accent1" w:themeShade="BF"/>
                <w:sz w:val="20"/>
                <w:szCs w:val="20"/>
              </w:rPr>
              <w:t>(</w:t>
            </w:r>
            <w:r w:rsidR="003A4C1C">
              <w:rPr>
                <w:color w:val="365F91" w:themeColor="accent1" w:themeShade="BF"/>
                <w:sz w:val="20"/>
                <w:szCs w:val="20"/>
              </w:rPr>
              <w:t>__</w:t>
            </w:r>
            <w:bookmarkStart w:id="0" w:name="_GoBack"/>
            <w:bookmarkEnd w:id="0"/>
            <w:r w:rsidR="003A4C1C">
              <w:rPr>
                <w:color w:val="365F91" w:themeColor="accent1" w:themeShade="BF"/>
                <w:sz w:val="20"/>
                <w:szCs w:val="20"/>
              </w:rPr>
              <w:t>__</w:t>
            </w:r>
            <w:r w:rsidR="004B6FA4">
              <w:rPr>
                <w:color w:val="365F91" w:themeColor="accent1" w:themeShade="BF"/>
                <w:sz w:val="20"/>
                <w:szCs w:val="20"/>
              </w:rPr>
              <w:t xml:space="preserve">)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hours of continuing education credit for LCSW’s </w:t>
            </w:r>
            <w:r w:rsidR="004B6FA4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color w:val="365F91" w:themeColor="accent1" w:themeShade="BF"/>
                <w:sz w:val="20"/>
                <w:szCs w:val="20"/>
              </w:rPr>
              <w:t>as required by the California Board of Behavioral Sciences.  PROVIDER NO. PCE 3936</w:t>
            </w:r>
            <w:r w:rsidR="00393FB7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393FB7" w:rsidRPr="00E653EA" w:rsidRDefault="00393FB7" w:rsidP="00393FB7">
            <w:pPr>
              <w:rPr>
                <w:b/>
                <w:i/>
                <w:color w:val="365F91" w:themeColor="accent1" w:themeShade="BF"/>
              </w:rPr>
            </w:pPr>
            <w:r w:rsidRPr="00E653EA">
              <w:rPr>
                <w:b/>
                <w:i/>
                <w:color w:val="365F91" w:themeColor="accent1" w:themeShade="BF"/>
              </w:rPr>
              <w:t xml:space="preserve">A CEU confirmation Letter will be emailed to you 7-10 working days after you’ve completed the CEU requirement. </w:t>
            </w:r>
          </w:p>
          <w:p w:rsidR="00393FB7" w:rsidRPr="00393FB7" w:rsidRDefault="00393FB7" w:rsidP="00393FB7">
            <w:pPr>
              <w:rPr>
                <w:b/>
                <w:i/>
                <w:color w:val="365F91" w:themeColor="accent1" w:themeShade="BF"/>
              </w:rPr>
            </w:pPr>
            <w:r w:rsidRPr="00393FB7">
              <w:rPr>
                <w:b/>
                <w:i/>
                <w:color w:val="365F91" w:themeColor="accent1" w:themeShade="BF"/>
              </w:rPr>
              <w:t>Incomplete registration will result in a forfeiture of credits.</w:t>
            </w:r>
          </w:p>
        </w:tc>
      </w:tr>
      <w:tr w:rsidR="0084533D" w:rsidRPr="00E454F6" w:rsidTr="00227C91">
        <w:trPr>
          <w:gridAfter w:val="1"/>
          <w:wAfter w:w="14" w:type="dxa"/>
          <w:trHeight w:val="576"/>
          <w:tblHeader/>
        </w:trPr>
        <w:tc>
          <w:tcPr>
            <w:tcW w:w="1439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327"/>
              <w:gridCol w:w="3623"/>
              <w:gridCol w:w="1620"/>
              <w:gridCol w:w="649"/>
              <w:gridCol w:w="1625"/>
              <w:gridCol w:w="4726"/>
            </w:tblGrid>
            <w:tr w:rsidR="0084533D" w:rsidRPr="00E454F6" w:rsidTr="000E7E09">
              <w:trPr>
                <w:trHeight w:val="385"/>
                <w:tblHeader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84533D" w:rsidRPr="00E454F6" w:rsidRDefault="00DA1BDD" w:rsidP="00D518EF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E454F6">
                    <w:rPr>
                      <w:rFonts w:ascii="Times New Roman" w:hAnsi="Times New Roman" w:cs="Times New Roman"/>
                    </w:rPr>
                    <w:t>Title:</w:t>
                  </w:r>
                </w:p>
              </w:tc>
              <w:tc>
                <w:tcPr>
                  <w:tcW w:w="4950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08368D" w:rsidRDefault="0084533D" w:rsidP="005C2C0C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454F6" w:rsidRDefault="0084533D" w:rsidP="00D518EF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4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</w:t>
                  </w:r>
                  <w:r w:rsidR="00E653EA" w:rsidRPr="00E454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(s)</w:t>
                  </w:r>
                  <w:r w:rsidR="004B5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/Time(s)</w:t>
                  </w:r>
                  <w:r w:rsidRPr="00E454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00" w:type="dxa"/>
                  <w:gridSpan w:val="3"/>
                  <w:shd w:val="clear" w:color="auto" w:fill="auto"/>
                  <w:vAlign w:val="center"/>
                </w:tcPr>
                <w:p w:rsidR="0084533D" w:rsidRPr="00E446CC" w:rsidRDefault="0084533D" w:rsidP="00D67A27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4533D" w:rsidRPr="00E454F6" w:rsidTr="008F0247">
              <w:trPr>
                <w:trHeight w:val="389"/>
                <w:tblHeader/>
              </w:trPr>
              <w:tc>
                <w:tcPr>
                  <w:tcW w:w="2137" w:type="dxa"/>
                  <w:gridSpan w:val="2"/>
                  <w:shd w:val="clear" w:color="auto" w:fill="auto"/>
                  <w:vAlign w:val="center"/>
                </w:tcPr>
                <w:p w:rsidR="0084533D" w:rsidRPr="00E454F6" w:rsidRDefault="00DA1BDD" w:rsidP="00D518EF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E454F6">
                    <w:rPr>
                      <w:rFonts w:ascii="Times New Roman" w:hAnsi="Times New Roman" w:cs="Times New Roman"/>
                    </w:rPr>
                    <w:t>Instructor(s):</w:t>
                  </w:r>
                </w:p>
              </w:tc>
              <w:tc>
                <w:tcPr>
                  <w:tcW w:w="5892" w:type="dxa"/>
                  <w:gridSpan w:val="3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08368D" w:rsidRDefault="0084533D" w:rsidP="003F5E9D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Pr="00E454F6" w:rsidRDefault="00DA1BDD" w:rsidP="00D518EF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4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Location</w:t>
                  </w:r>
                  <w:r w:rsidR="0084533D" w:rsidRPr="00E454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726" w:type="dxa"/>
                  <w:shd w:val="clear" w:color="auto" w:fill="auto"/>
                  <w:vAlign w:val="center"/>
                </w:tcPr>
                <w:p w:rsidR="0084533D" w:rsidRPr="005470E0" w:rsidRDefault="0084533D" w:rsidP="00F66E4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4533D" w:rsidRPr="00E454F6" w:rsidRDefault="0084533D" w:rsidP="0084533D">
            <w:pPr>
              <w:rPr>
                <w:rFonts w:ascii="Times New Roman" w:hAnsi="Times New Roman"/>
              </w:rPr>
            </w:pPr>
          </w:p>
        </w:tc>
      </w:tr>
      <w:tr w:rsidR="00403151" w:rsidRPr="005B6840" w:rsidTr="00227C91">
        <w:trPr>
          <w:trHeight w:val="323"/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840">
              <w:rPr>
                <w:rFonts w:ascii="Times New Roman" w:hAnsi="Times New Roman" w:cs="Times New Roman"/>
              </w:rPr>
              <w:t>Print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840">
              <w:rPr>
                <w:rFonts w:ascii="Times New Roman" w:hAnsi="Times New Roman" w:cs="Times New Roman"/>
              </w:rPr>
              <w:t>License No.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84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840">
              <w:rPr>
                <w:rFonts w:ascii="Times New Roman" w:hAnsi="Times New Roman" w:cs="Times New Roman"/>
              </w:rPr>
              <w:t>Daytime Phone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B6840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  <w:vAlign w:val="center"/>
          </w:tcPr>
          <w:p w:rsidR="00403151" w:rsidRPr="005B6840" w:rsidRDefault="00403151" w:rsidP="005B6840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B6840">
              <w:rPr>
                <w:rFonts w:ascii="Times New Roman" w:hAnsi="Times New Roman" w:cs="Times New Roman"/>
                <w:szCs w:val="22"/>
              </w:rPr>
              <w:t>Initial</w:t>
            </w:r>
            <w:r w:rsidR="00A428A1" w:rsidRPr="005B6840">
              <w:rPr>
                <w:rFonts w:ascii="Times New Roman" w:hAnsi="Times New Roman" w:cs="Times New Roman"/>
                <w:szCs w:val="22"/>
              </w:rPr>
              <w:t>s</w:t>
            </w:r>
          </w:p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4B5630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4B5630" w:rsidRDefault="004B5630" w:rsidP="00B725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80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60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1710" w:type="dxa"/>
          </w:tcPr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Default="004B5630" w:rsidP="00B7256E">
            <w:pPr>
              <w:jc w:val="center"/>
            </w:pPr>
          </w:p>
          <w:p w:rsidR="004B5630" w:rsidRPr="004B5630" w:rsidRDefault="004B5630" w:rsidP="00B7256E">
            <w:pPr>
              <w:jc w:val="center"/>
            </w:pPr>
          </w:p>
        </w:tc>
        <w:tc>
          <w:tcPr>
            <w:tcW w:w="3060" w:type="dxa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  <w:tc>
          <w:tcPr>
            <w:tcW w:w="904" w:type="dxa"/>
            <w:gridSpan w:val="2"/>
          </w:tcPr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Default="004B5630" w:rsidP="00B7256E"/>
          <w:p w:rsidR="004B5630" w:rsidRPr="004B5630" w:rsidRDefault="004B5630" w:rsidP="00B7256E"/>
        </w:tc>
      </w:tr>
      <w:tr w:rsidR="00227C91" w:rsidRPr="004B5630" w:rsidTr="0022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30" w:type="dxa"/>
          </w:tcPr>
          <w:p w:rsidR="00227C91" w:rsidRDefault="00227C91" w:rsidP="00D26E6E">
            <w:pPr>
              <w:pStyle w:val="Heading2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Pr="004B5630" w:rsidRDefault="00227C91" w:rsidP="00D26E6E"/>
        </w:tc>
        <w:tc>
          <w:tcPr>
            <w:tcW w:w="1800" w:type="dxa"/>
          </w:tcPr>
          <w:p w:rsidR="00227C91" w:rsidRDefault="00227C91" w:rsidP="00D26E6E">
            <w:pPr>
              <w:jc w:val="center"/>
            </w:pPr>
          </w:p>
          <w:p w:rsidR="00227C91" w:rsidRDefault="00227C91" w:rsidP="00D26E6E">
            <w:pPr>
              <w:jc w:val="center"/>
            </w:pPr>
          </w:p>
          <w:p w:rsidR="00227C91" w:rsidRPr="004B5630" w:rsidRDefault="00227C91" w:rsidP="00D26E6E">
            <w:pPr>
              <w:jc w:val="center"/>
            </w:pPr>
          </w:p>
          <w:p w:rsidR="00227C91" w:rsidRPr="004B5630" w:rsidRDefault="00227C91" w:rsidP="00D26E6E">
            <w:pPr>
              <w:jc w:val="center"/>
            </w:pPr>
          </w:p>
        </w:tc>
        <w:tc>
          <w:tcPr>
            <w:tcW w:w="3600" w:type="dxa"/>
          </w:tcPr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Pr="004B5630" w:rsidRDefault="00227C91" w:rsidP="00D26E6E"/>
        </w:tc>
        <w:tc>
          <w:tcPr>
            <w:tcW w:w="1710" w:type="dxa"/>
          </w:tcPr>
          <w:p w:rsidR="00227C91" w:rsidRDefault="00227C91" w:rsidP="00D26E6E">
            <w:pPr>
              <w:jc w:val="center"/>
            </w:pPr>
          </w:p>
          <w:p w:rsidR="00227C91" w:rsidRDefault="00227C91" w:rsidP="00D26E6E">
            <w:pPr>
              <w:jc w:val="center"/>
            </w:pPr>
          </w:p>
          <w:p w:rsidR="00227C91" w:rsidRDefault="00227C91" w:rsidP="00D26E6E">
            <w:pPr>
              <w:jc w:val="center"/>
            </w:pPr>
          </w:p>
          <w:p w:rsidR="00227C91" w:rsidRPr="004B5630" w:rsidRDefault="00227C91" w:rsidP="00D26E6E">
            <w:pPr>
              <w:jc w:val="center"/>
            </w:pPr>
          </w:p>
        </w:tc>
        <w:tc>
          <w:tcPr>
            <w:tcW w:w="3060" w:type="dxa"/>
          </w:tcPr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Pr="004B5630" w:rsidRDefault="00227C91" w:rsidP="00D26E6E"/>
        </w:tc>
        <w:tc>
          <w:tcPr>
            <w:tcW w:w="904" w:type="dxa"/>
            <w:gridSpan w:val="2"/>
          </w:tcPr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Default="00227C91" w:rsidP="00D26E6E"/>
          <w:p w:rsidR="00227C91" w:rsidRPr="004B5630" w:rsidRDefault="00227C91" w:rsidP="00D26E6E"/>
        </w:tc>
      </w:tr>
    </w:tbl>
    <w:p w:rsidR="004B5630" w:rsidRDefault="004B5630" w:rsidP="00393FB7"/>
    <w:p w:rsidR="008A5E48" w:rsidRDefault="008A5E48" w:rsidP="00393FB7"/>
    <w:sectPr w:rsidR="008A5E48" w:rsidSect="008A5E48">
      <w:footerReference w:type="default" r:id="rId8"/>
      <w:pgSz w:w="15840" w:h="12240" w:orient="landscape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6" w:rsidRDefault="00E20EB6">
      <w:r>
        <w:separator/>
      </w:r>
    </w:p>
  </w:endnote>
  <w:endnote w:type="continuationSeparator" w:id="0">
    <w:p w:rsidR="00E20EB6" w:rsidRDefault="00E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A" w:rsidRDefault="00EE2F2A" w:rsidP="00DA1BDD">
    <w:pPr>
      <w:pStyle w:val="Footer"/>
    </w:pPr>
  </w:p>
  <w:p w:rsidR="00DA1BDD" w:rsidRPr="00DA1BDD" w:rsidRDefault="00DA1BDD" w:rsidP="00DA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6" w:rsidRDefault="00E20EB6">
      <w:r>
        <w:separator/>
      </w:r>
    </w:p>
  </w:footnote>
  <w:footnote w:type="continuationSeparator" w:id="0">
    <w:p w:rsidR="00E20EB6" w:rsidRDefault="00E2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styleLockThem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D"/>
    <w:rsid w:val="000073AA"/>
    <w:rsid w:val="0002345E"/>
    <w:rsid w:val="00041E39"/>
    <w:rsid w:val="00044A8A"/>
    <w:rsid w:val="000807D1"/>
    <w:rsid w:val="0008368D"/>
    <w:rsid w:val="000A5BBD"/>
    <w:rsid w:val="000E7E09"/>
    <w:rsid w:val="00167A83"/>
    <w:rsid w:val="001716E1"/>
    <w:rsid w:val="00175412"/>
    <w:rsid w:val="001869B4"/>
    <w:rsid w:val="0019455F"/>
    <w:rsid w:val="001969C0"/>
    <w:rsid w:val="001A10B5"/>
    <w:rsid w:val="001C79F3"/>
    <w:rsid w:val="001F1411"/>
    <w:rsid w:val="001F7EC4"/>
    <w:rsid w:val="00205456"/>
    <w:rsid w:val="00227C91"/>
    <w:rsid w:val="00227FDA"/>
    <w:rsid w:val="00233EF8"/>
    <w:rsid w:val="002971B3"/>
    <w:rsid w:val="002B0F94"/>
    <w:rsid w:val="002B4FC7"/>
    <w:rsid w:val="002E0680"/>
    <w:rsid w:val="002E409B"/>
    <w:rsid w:val="002F3BD4"/>
    <w:rsid w:val="00305D9F"/>
    <w:rsid w:val="00311CD3"/>
    <w:rsid w:val="003205F1"/>
    <w:rsid w:val="003263CA"/>
    <w:rsid w:val="003359D2"/>
    <w:rsid w:val="00366BE7"/>
    <w:rsid w:val="00372644"/>
    <w:rsid w:val="00382BD7"/>
    <w:rsid w:val="00384EFD"/>
    <w:rsid w:val="00393FB7"/>
    <w:rsid w:val="003A3B0E"/>
    <w:rsid w:val="003A4C1C"/>
    <w:rsid w:val="003B4F9E"/>
    <w:rsid w:val="003B5BD7"/>
    <w:rsid w:val="003D3F30"/>
    <w:rsid w:val="003F1330"/>
    <w:rsid w:val="003F299A"/>
    <w:rsid w:val="003F5E9D"/>
    <w:rsid w:val="00403151"/>
    <w:rsid w:val="004318A7"/>
    <w:rsid w:val="0043289F"/>
    <w:rsid w:val="00433F46"/>
    <w:rsid w:val="004567D3"/>
    <w:rsid w:val="004636D8"/>
    <w:rsid w:val="0048182C"/>
    <w:rsid w:val="00484316"/>
    <w:rsid w:val="00497755"/>
    <w:rsid w:val="004A0790"/>
    <w:rsid w:val="004B4E2F"/>
    <w:rsid w:val="004B5630"/>
    <w:rsid w:val="004B5F62"/>
    <w:rsid w:val="004B6FA4"/>
    <w:rsid w:val="004E2924"/>
    <w:rsid w:val="004E3296"/>
    <w:rsid w:val="004F0EB0"/>
    <w:rsid w:val="004F51ED"/>
    <w:rsid w:val="00520FAD"/>
    <w:rsid w:val="005470E0"/>
    <w:rsid w:val="00557B84"/>
    <w:rsid w:val="005810D0"/>
    <w:rsid w:val="0059079C"/>
    <w:rsid w:val="005B6840"/>
    <w:rsid w:val="005C2C0C"/>
    <w:rsid w:val="005D3B84"/>
    <w:rsid w:val="005E120C"/>
    <w:rsid w:val="005F49F2"/>
    <w:rsid w:val="00605DA4"/>
    <w:rsid w:val="00613073"/>
    <w:rsid w:val="00614BD7"/>
    <w:rsid w:val="006307B8"/>
    <w:rsid w:val="00675608"/>
    <w:rsid w:val="006B4B24"/>
    <w:rsid w:val="006E1340"/>
    <w:rsid w:val="006F5248"/>
    <w:rsid w:val="006F686B"/>
    <w:rsid w:val="00704690"/>
    <w:rsid w:val="00775E9E"/>
    <w:rsid w:val="00787E69"/>
    <w:rsid w:val="00792E7D"/>
    <w:rsid w:val="007933BF"/>
    <w:rsid w:val="007953D3"/>
    <w:rsid w:val="007A582B"/>
    <w:rsid w:val="007E4688"/>
    <w:rsid w:val="007F7E64"/>
    <w:rsid w:val="00812095"/>
    <w:rsid w:val="00833A87"/>
    <w:rsid w:val="00835111"/>
    <w:rsid w:val="00835729"/>
    <w:rsid w:val="008400A5"/>
    <w:rsid w:val="0084533D"/>
    <w:rsid w:val="008A5E48"/>
    <w:rsid w:val="008A6054"/>
    <w:rsid w:val="008A6C03"/>
    <w:rsid w:val="008D4D46"/>
    <w:rsid w:val="008F0247"/>
    <w:rsid w:val="00902349"/>
    <w:rsid w:val="00902BD4"/>
    <w:rsid w:val="00943486"/>
    <w:rsid w:val="00965513"/>
    <w:rsid w:val="009777A4"/>
    <w:rsid w:val="00986570"/>
    <w:rsid w:val="00994ADD"/>
    <w:rsid w:val="009A0C77"/>
    <w:rsid w:val="009A4C4C"/>
    <w:rsid w:val="009B23FC"/>
    <w:rsid w:val="009B5DBE"/>
    <w:rsid w:val="009B70C2"/>
    <w:rsid w:val="009C643E"/>
    <w:rsid w:val="00A13D08"/>
    <w:rsid w:val="00A319C4"/>
    <w:rsid w:val="00A37696"/>
    <w:rsid w:val="00A428A1"/>
    <w:rsid w:val="00A562DA"/>
    <w:rsid w:val="00A91B8D"/>
    <w:rsid w:val="00A95929"/>
    <w:rsid w:val="00AA26BF"/>
    <w:rsid w:val="00AA3317"/>
    <w:rsid w:val="00AC4EAC"/>
    <w:rsid w:val="00AD7509"/>
    <w:rsid w:val="00AE6CCA"/>
    <w:rsid w:val="00B275F6"/>
    <w:rsid w:val="00B27A77"/>
    <w:rsid w:val="00B35C8D"/>
    <w:rsid w:val="00B571C1"/>
    <w:rsid w:val="00B64189"/>
    <w:rsid w:val="00B96D2A"/>
    <w:rsid w:val="00BF31E3"/>
    <w:rsid w:val="00C02B77"/>
    <w:rsid w:val="00C04796"/>
    <w:rsid w:val="00C055F2"/>
    <w:rsid w:val="00C11DA8"/>
    <w:rsid w:val="00C14D4D"/>
    <w:rsid w:val="00C22E95"/>
    <w:rsid w:val="00C33811"/>
    <w:rsid w:val="00C405C9"/>
    <w:rsid w:val="00C51DDC"/>
    <w:rsid w:val="00C607D3"/>
    <w:rsid w:val="00C8156B"/>
    <w:rsid w:val="00C8404D"/>
    <w:rsid w:val="00C91D49"/>
    <w:rsid w:val="00CA5123"/>
    <w:rsid w:val="00CB53B8"/>
    <w:rsid w:val="00CC2996"/>
    <w:rsid w:val="00CC378A"/>
    <w:rsid w:val="00D01859"/>
    <w:rsid w:val="00D24BF5"/>
    <w:rsid w:val="00D27800"/>
    <w:rsid w:val="00D67A27"/>
    <w:rsid w:val="00D7428A"/>
    <w:rsid w:val="00D83956"/>
    <w:rsid w:val="00D920D0"/>
    <w:rsid w:val="00DA1BDD"/>
    <w:rsid w:val="00DB18BA"/>
    <w:rsid w:val="00DC08C2"/>
    <w:rsid w:val="00DF4FBE"/>
    <w:rsid w:val="00E20EB6"/>
    <w:rsid w:val="00E307E2"/>
    <w:rsid w:val="00E446CC"/>
    <w:rsid w:val="00E454F6"/>
    <w:rsid w:val="00E653EA"/>
    <w:rsid w:val="00E92E32"/>
    <w:rsid w:val="00E9508A"/>
    <w:rsid w:val="00EA32F5"/>
    <w:rsid w:val="00EB70ED"/>
    <w:rsid w:val="00EE2F2A"/>
    <w:rsid w:val="00EF29E7"/>
    <w:rsid w:val="00F03F4C"/>
    <w:rsid w:val="00F50B86"/>
    <w:rsid w:val="00F52A96"/>
    <w:rsid w:val="00F53D86"/>
    <w:rsid w:val="00F66E4F"/>
    <w:rsid w:val="00F73043"/>
    <w:rsid w:val="00F82858"/>
    <w:rsid w:val="00F86402"/>
    <w:rsid w:val="00F96F55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E2BE0-F1AF-49BB-BE09-7E906F1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39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FB7"/>
    <w:rPr>
      <w:rFonts w:ascii="Segoe UI" w:hAnsi="Segoe UI" w:cs="Segoe UI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B70ED"/>
    <w:rPr>
      <w:color w:val="808080"/>
    </w:rPr>
  </w:style>
  <w:style w:type="character" w:styleId="Hyperlink">
    <w:name w:val="Hyperlink"/>
    <w:basedOn w:val="DefaultParagraphFont"/>
    <w:rsid w:val="0060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arl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C5F68-55F2-440F-A6DC-A1F98160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88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HHS Default</dc:creator>
  <cp:lastModifiedBy>Windows User</cp:lastModifiedBy>
  <cp:revision>67</cp:revision>
  <cp:lastPrinted>2021-10-12T18:28:00Z</cp:lastPrinted>
  <dcterms:created xsi:type="dcterms:W3CDTF">2016-10-18T17:56:00Z</dcterms:created>
  <dcterms:modified xsi:type="dcterms:W3CDTF">2021-10-12T18:28:00Z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